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 inden første vejledning</w:t>
            </w:r>
          </w:p>
          <w:p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 xml:space="preserve">Vejledningsarket skal udfyldes inden vejledningen og </w:t>
            </w:r>
            <w:r w:rsidR="00897715">
              <w:rPr>
                <w:b/>
                <w:color w:val="FFFFFF" w:themeColor="background1"/>
              </w:rPr>
              <w:t>skal medbringes til</w:t>
            </w:r>
            <w:r w:rsidRPr="005B6A8F">
              <w:rPr>
                <w:b/>
                <w:color w:val="FFFFFF" w:themeColor="background1"/>
              </w:rPr>
              <w:t xml:space="preserve"> vejledning.</w:t>
            </w:r>
          </w:p>
          <w:p w:rsidR="005B6A8F" w:rsidRDefault="005B6A8F" w:rsidP="005B6A8F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:rsidR="00A95DD6" w:rsidRDefault="00A95DD6" w:rsidP="0062459F">
      <w:pPr>
        <w:shd w:val="clear" w:color="auto" w:fill="FFFFFF"/>
        <w:rPr>
          <w:b/>
        </w:rPr>
      </w:pPr>
      <w:bookmarkStart w:id="0" w:name="_GoBack"/>
      <w:bookmarkEnd w:id="0"/>
    </w:p>
    <w:p w:rsidR="0062459F" w:rsidRPr="003358AF" w:rsidRDefault="0062459F" w:rsidP="0062459F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Pr="003358AF" w:rsidRDefault="0062459F" w:rsidP="0062459F">
      <w:pPr>
        <w:shd w:val="clear" w:color="auto" w:fill="FFFFFF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  <w:rPr>
          <w:b/>
        </w:rPr>
      </w:pPr>
    </w:p>
    <w:p w:rsidR="0062459F" w:rsidRPr="003358AF" w:rsidRDefault="0062459F" w:rsidP="0062459F">
      <w:pPr>
        <w:shd w:val="clear" w:color="auto" w:fill="FFFFFF"/>
        <w:rPr>
          <w:b/>
        </w:rPr>
      </w:pPr>
      <w:r>
        <w:rPr>
          <w:b/>
        </w:rPr>
        <w:t>O</w:t>
      </w:r>
      <w:r w:rsidRPr="003358AF">
        <w:rPr>
          <w:b/>
        </w:rPr>
        <w:t>verordnet emne: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Default="0062459F" w:rsidP="0062459F">
      <w:pPr>
        <w:shd w:val="clear" w:color="auto" w:fill="FFFFFF"/>
        <w:rPr>
          <w:b/>
        </w:rPr>
      </w:pPr>
      <w:r>
        <w:rPr>
          <w:b/>
        </w:rPr>
        <w:t xml:space="preserve">Dine overvejelser i forhold til det overordnede emne: </w:t>
      </w:r>
    </w:p>
    <w:p w:rsidR="0062459F" w:rsidRPr="00572584" w:rsidRDefault="0062459F" w:rsidP="0062459F">
      <w:pPr>
        <w:spacing w:after="0" w:line="240" w:lineRule="auto"/>
        <w:ind w:left="709"/>
        <w:rPr>
          <w:b/>
          <w:sz w:val="20"/>
          <w:szCs w:val="20"/>
        </w:rPr>
      </w:pPr>
      <w:r w:rsidRPr="00572584">
        <w:rPr>
          <w:b/>
          <w:sz w:val="20"/>
          <w:szCs w:val="20"/>
        </w:rPr>
        <w:t>Hjælpeformuleringer:</w:t>
      </w:r>
    </w:p>
    <w:p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Jeg vil</w:t>
      </w:r>
      <w:proofErr w:type="gramStart"/>
      <w:r w:rsidRPr="00572584">
        <w:rPr>
          <w:sz w:val="20"/>
          <w:szCs w:val="20"/>
        </w:rPr>
        <w:t xml:space="preserve"> ….</w:t>
      </w:r>
      <w:proofErr w:type="gramEnd"/>
      <w:r w:rsidRPr="00572584">
        <w:rPr>
          <w:sz w:val="20"/>
          <w:szCs w:val="20"/>
        </w:rPr>
        <w:t>.( din hensigt: Du vil undersøge, finde forklaringer på, fortolke, analysere, diskutere …… )</w:t>
      </w:r>
    </w:p>
    <w:p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Jeg har tænkt mig at besvare problemet ud fra følgende…. (</w:t>
      </w:r>
      <w:proofErr w:type="gramStart"/>
      <w:r w:rsidRPr="00572584">
        <w:rPr>
          <w:sz w:val="20"/>
          <w:szCs w:val="20"/>
        </w:rPr>
        <w:t>valg</w:t>
      </w:r>
      <w:proofErr w:type="gramEnd"/>
      <w:r w:rsidRPr="00572584">
        <w:rPr>
          <w:sz w:val="20"/>
          <w:szCs w:val="20"/>
        </w:rPr>
        <w:t xml:space="preserve"> af materialer)</w:t>
      </w:r>
    </w:p>
    <w:p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 xml:space="preserve">Nogle vigtige ord og begreber </w:t>
      </w:r>
      <w:proofErr w:type="gramStart"/>
      <w:r w:rsidRPr="00572584">
        <w:rPr>
          <w:sz w:val="20"/>
          <w:szCs w:val="20"/>
        </w:rPr>
        <w:t>er….</w:t>
      </w:r>
      <w:proofErr w:type="gramEnd"/>
      <w:r w:rsidRPr="00572584">
        <w:rPr>
          <w:sz w:val="20"/>
          <w:szCs w:val="20"/>
        </w:rPr>
        <w:t xml:space="preserve">. </w:t>
      </w:r>
      <w:proofErr w:type="gramStart"/>
      <w:r w:rsidRPr="00572584">
        <w:rPr>
          <w:sz w:val="20"/>
          <w:szCs w:val="20"/>
        </w:rPr>
        <w:t>( begrebsdefinitioner</w:t>
      </w:r>
      <w:proofErr w:type="gramEnd"/>
      <w:r w:rsidRPr="00572584">
        <w:rPr>
          <w:sz w:val="20"/>
          <w:szCs w:val="20"/>
        </w:rPr>
        <w:t>)</w:t>
      </w:r>
    </w:p>
    <w:p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 xml:space="preserve">Jeg vil kun beskæftige mig med …. </w:t>
      </w:r>
      <w:proofErr w:type="gramStart"/>
      <w:r w:rsidRPr="00572584">
        <w:rPr>
          <w:sz w:val="20"/>
          <w:szCs w:val="20"/>
        </w:rPr>
        <w:t>Fordi….</w:t>
      </w:r>
      <w:proofErr w:type="gramEnd"/>
      <w:r w:rsidRPr="00572584">
        <w:rPr>
          <w:sz w:val="20"/>
          <w:szCs w:val="20"/>
        </w:rPr>
        <w:t xml:space="preserve">. </w:t>
      </w:r>
      <w:proofErr w:type="gramStart"/>
      <w:r w:rsidRPr="00572584">
        <w:rPr>
          <w:sz w:val="20"/>
          <w:szCs w:val="20"/>
        </w:rPr>
        <w:t>( afgrænsning</w:t>
      </w:r>
      <w:proofErr w:type="gramEnd"/>
      <w:r w:rsidRPr="00572584">
        <w:rPr>
          <w:sz w:val="20"/>
          <w:szCs w:val="20"/>
        </w:rPr>
        <w:t>)</w:t>
      </w:r>
    </w:p>
    <w:p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Foreløbig forestiller jeg mig disse afsnit i denne rækkefølge…… (indhold og disposition)</w:t>
      </w:r>
    </w:p>
    <w:p w:rsidR="0062459F" w:rsidRPr="004A74CA" w:rsidRDefault="0062459F" w:rsidP="0062459F">
      <w:pPr>
        <w:shd w:val="clear" w:color="auto" w:fill="FFFFFF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Default="0062459F" w:rsidP="0062459F">
      <w:pPr>
        <w:shd w:val="clear" w:color="auto" w:fill="FFFFFF"/>
      </w:pPr>
    </w:p>
    <w:p w:rsidR="00A95DD6" w:rsidRDefault="00A95DD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2459F" w:rsidRPr="00AD6299" w:rsidRDefault="0062459F" w:rsidP="0062459F">
      <w:pPr>
        <w:shd w:val="clear" w:color="auto" w:fill="FFFFFF"/>
        <w:rPr>
          <w:b/>
        </w:rPr>
      </w:pPr>
      <w:r w:rsidRPr="00AD6299">
        <w:rPr>
          <w:b/>
        </w:rPr>
        <w:lastRenderedPageBreak/>
        <w:t>Hvilke spørgsmål har du til din vejleder?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:rsidTr="009F1075">
        <w:tc>
          <w:tcPr>
            <w:tcW w:w="9670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Pr="0095385F" w:rsidRDefault="0062459F" w:rsidP="0062459F">
      <w:pPr>
        <w:shd w:val="clear" w:color="auto" w:fill="FFFFFF"/>
        <w:rPr>
          <w:b/>
        </w:rPr>
      </w:pPr>
      <w:r>
        <w:rPr>
          <w:b/>
        </w:rPr>
        <w:t xml:space="preserve">Til sidst - tænk tilbage på </w:t>
      </w:r>
      <w:r w:rsidR="005B6A8F">
        <w:rPr>
          <w:b/>
        </w:rPr>
        <w:t>tidligere opgaver</w:t>
      </w:r>
      <w:r>
        <w:rPr>
          <w:b/>
        </w:rPr>
        <w:t>: Har du styr på formalia? Hvilke erfaringer gjorde du (hvad var godt, og hvad var mindre godt?)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Tr="009F1075">
        <w:tc>
          <w:tcPr>
            <w:tcW w:w="9670" w:type="dxa"/>
            <w:shd w:val="clear" w:color="auto" w:fill="auto"/>
          </w:tcPr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</w:tc>
      </w:tr>
    </w:tbl>
    <w:p w:rsidR="00535E3F" w:rsidRDefault="00535E3F" w:rsidP="00B45525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sectPr w:rsidR="00535E3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58AF"/>
    <w:rsid w:val="00341659"/>
    <w:rsid w:val="00381D30"/>
    <w:rsid w:val="003824B0"/>
    <w:rsid w:val="003D2354"/>
    <w:rsid w:val="003D6489"/>
    <w:rsid w:val="004057D7"/>
    <w:rsid w:val="004A74CA"/>
    <w:rsid w:val="00535E3F"/>
    <w:rsid w:val="005B6A8F"/>
    <w:rsid w:val="00605608"/>
    <w:rsid w:val="0062459F"/>
    <w:rsid w:val="00625EE5"/>
    <w:rsid w:val="00735E97"/>
    <w:rsid w:val="00743580"/>
    <w:rsid w:val="00744E1F"/>
    <w:rsid w:val="007A4050"/>
    <w:rsid w:val="007B5252"/>
    <w:rsid w:val="00803B96"/>
    <w:rsid w:val="0089012B"/>
    <w:rsid w:val="00897715"/>
    <w:rsid w:val="008B5960"/>
    <w:rsid w:val="0094648B"/>
    <w:rsid w:val="00974CB2"/>
    <w:rsid w:val="00991746"/>
    <w:rsid w:val="00A2237E"/>
    <w:rsid w:val="00A253FE"/>
    <w:rsid w:val="00A75CB5"/>
    <w:rsid w:val="00A77768"/>
    <w:rsid w:val="00A83267"/>
    <w:rsid w:val="00A95DD6"/>
    <w:rsid w:val="00AD6299"/>
    <w:rsid w:val="00B45525"/>
    <w:rsid w:val="00CC4D53"/>
    <w:rsid w:val="00D102DF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10030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tsupportcentret-my.sharepoint.com/personal/vgre_viby-gym_dk/Documents/Arkiv/2013-2014/3z%20HI/SRP/SRP-kontrakt201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F753-A4CF-48A2-B73A-7B22A8B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SRP-kontrakt2013</Template>
  <TotalTime>3</TotalTime>
  <Pages>2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4</cp:revision>
  <cp:lastPrinted>2011-02-10T08:39:00Z</cp:lastPrinted>
  <dcterms:created xsi:type="dcterms:W3CDTF">2014-09-18T10:28:00Z</dcterms:created>
  <dcterms:modified xsi:type="dcterms:W3CDTF">2014-10-06T11:10:00Z</dcterms:modified>
</cp:coreProperties>
</file>