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FC" w:rsidRPr="00A95DD6" w:rsidRDefault="004D72E7" w:rsidP="00A95DD6">
      <w:pPr>
        <w:shd w:val="clear" w:color="auto" w:fill="EB4803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Vejledningskontrakt</w:t>
      </w:r>
    </w:p>
    <w:p w:rsidR="00605608" w:rsidRDefault="003079C2" w:rsidP="00A95DD6">
      <w:pPr>
        <w:shd w:val="clear" w:color="auto" w:fill="EB4803"/>
        <w:jc w:val="center"/>
        <w:rPr>
          <w:b/>
          <w:color w:val="FFFFFF" w:themeColor="background1"/>
          <w:sz w:val="24"/>
          <w:szCs w:val="32"/>
        </w:rPr>
      </w:pPr>
      <w:r w:rsidRPr="00A95DD6">
        <w:rPr>
          <w:b/>
          <w:color w:val="FFFFFF" w:themeColor="background1"/>
          <w:sz w:val="24"/>
          <w:szCs w:val="32"/>
        </w:rPr>
        <w:t>Kontra</w:t>
      </w:r>
      <w:r w:rsidR="00A253FE" w:rsidRPr="00A95DD6">
        <w:rPr>
          <w:b/>
          <w:color w:val="FFFFFF" w:themeColor="background1"/>
          <w:sz w:val="24"/>
          <w:szCs w:val="32"/>
        </w:rPr>
        <w:t xml:space="preserve">kten udfyldes af eleven </w:t>
      </w:r>
      <w:r w:rsidRPr="00A95DD6">
        <w:rPr>
          <w:b/>
          <w:color w:val="FFFFFF" w:themeColor="background1"/>
          <w:sz w:val="24"/>
          <w:szCs w:val="32"/>
        </w:rPr>
        <w:t>under vejledningen</w:t>
      </w:r>
      <w:r w:rsidR="002C0AFC" w:rsidRPr="00A95DD6">
        <w:rPr>
          <w:b/>
          <w:color w:val="FFFFFF" w:themeColor="background1"/>
          <w:sz w:val="24"/>
          <w:szCs w:val="32"/>
        </w:rPr>
        <w:t xml:space="preserve"> og sendes </w:t>
      </w:r>
      <w:r w:rsidR="00A253FE" w:rsidRPr="00A95DD6">
        <w:rPr>
          <w:b/>
          <w:color w:val="FFFFFF" w:themeColor="background1"/>
          <w:sz w:val="24"/>
          <w:szCs w:val="32"/>
          <w:u w:val="single"/>
        </w:rPr>
        <w:t xml:space="preserve">senest </w:t>
      </w:r>
      <w:r w:rsidRPr="00A95DD6">
        <w:rPr>
          <w:b/>
          <w:color w:val="FFFFFF" w:themeColor="background1"/>
          <w:sz w:val="24"/>
          <w:szCs w:val="32"/>
          <w:u w:val="single"/>
        </w:rPr>
        <w:t>samme dag</w:t>
      </w:r>
      <w:r w:rsidR="00A253FE" w:rsidRPr="00A95DD6">
        <w:rPr>
          <w:b/>
          <w:color w:val="FFFFFF" w:themeColor="background1"/>
          <w:sz w:val="24"/>
          <w:szCs w:val="32"/>
          <w:u w:val="single"/>
        </w:rPr>
        <w:t xml:space="preserve"> som endt vejledning </w:t>
      </w:r>
      <w:r w:rsidR="002C0AFC" w:rsidRPr="00A95DD6">
        <w:rPr>
          <w:b/>
          <w:color w:val="FFFFFF" w:themeColor="background1"/>
          <w:sz w:val="24"/>
          <w:szCs w:val="32"/>
          <w:u w:val="single"/>
        </w:rPr>
        <w:t xml:space="preserve">til </w:t>
      </w:r>
      <w:r w:rsidR="004D72E7">
        <w:rPr>
          <w:b/>
          <w:color w:val="FFFFFF" w:themeColor="background1"/>
          <w:sz w:val="24"/>
          <w:szCs w:val="32"/>
          <w:u w:val="single"/>
        </w:rPr>
        <w:t>(</w:t>
      </w:r>
      <w:r w:rsidR="002C0AFC" w:rsidRPr="00A95DD6">
        <w:rPr>
          <w:b/>
          <w:color w:val="FFFFFF" w:themeColor="background1"/>
          <w:sz w:val="24"/>
          <w:szCs w:val="32"/>
          <w:u w:val="single"/>
        </w:rPr>
        <w:t>begge</w:t>
      </w:r>
      <w:r w:rsidR="004D72E7">
        <w:rPr>
          <w:b/>
          <w:color w:val="FFFFFF" w:themeColor="background1"/>
          <w:sz w:val="24"/>
          <w:szCs w:val="32"/>
          <w:u w:val="single"/>
        </w:rPr>
        <w:t>)</w:t>
      </w:r>
      <w:r w:rsidR="002C0AFC" w:rsidRPr="00A95DD6">
        <w:rPr>
          <w:b/>
          <w:color w:val="FFFFFF" w:themeColor="background1"/>
          <w:sz w:val="24"/>
          <w:szCs w:val="32"/>
          <w:u w:val="single"/>
        </w:rPr>
        <w:t xml:space="preserve"> vejleder</w:t>
      </w:r>
      <w:r w:rsidR="004D72E7">
        <w:rPr>
          <w:b/>
          <w:color w:val="FFFFFF" w:themeColor="background1"/>
          <w:sz w:val="24"/>
          <w:szCs w:val="32"/>
          <w:u w:val="single"/>
        </w:rPr>
        <w:t>(</w:t>
      </w:r>
      <w:r w:rsidR="002C0AFC" w:rsidRPr="00A95DD6">
        <w:rPr>
          <w:b/>
          <w:color w:val="FFFFFF" w:themeColor="background1"/>
          <w:sz w:val="24"/>
          <w:szCs w:val="32"/>
          <w:u w:val="single"/>
        </w:rPr>
        <w:t>e</w:t>
      </w:r>
      <w:r w:rsidR="004D72E7">
        <w:rPr>
          <w:b/>
          <w:color w:val="FFFFFF" w:themeColor="background1"/>
          <w:sz w:val="24"/>
          <w:szCs w:val="32"/>
          <w:u w:val="single"/>
        </w:rPr>
        <w:t>)</w:t>
      </w:r>
      <w:r w:rsidR="002C0AFC" w:rsidRPr="00A95DD6">
        <w:rPr>
          <w:b/>
          <w:color w:val="FFFFFF" w:themeColor="background1"/>
          <w:sz w:val="24"/>
          <w:szCs w:val="32"/>
        </w:rPr>
        <w:t>.</w:t>
      </w:r>
    </w:p>
    <w:p w:rsidR="00B527B0" w:rsidRPr="00A95DD6" w:rsidRDefault="00B527B0" w:rsidP="00A95DD6">
      <w:pPr>
        <w:shd w:val="clear" w:color="auto" w:fill="EB4803"/>
        <w:jc w:val="center"/>
        <w:rPr>
          <w:b/>
          <w:color w:val="FFFFFF" w:themeColor="background1"/>
          <w:sz w:val="24"/>
          <w:szCs w:val="32"/>
        </w:rPr>
      </w:pPr>
      <w:r>
        <w:rPr>
          <w:b/>
          <w:color w:val="FFFFFF" w:themeColor="background1"/>
          <w:sz w:val="24"/>
          <w:szCs w:val="32"/>
        </w:rPr>
        <w:t xml:space="preserve">Kontrakten skal </w:t>
      </w:r>
      <w:r w:rsidR="00A677BA">
        <w:rPr>
          <w:b/>
          <w:color w:val="FFFFFF" w:themeColor="background1"/>
          <w:sz w:val="24"/>
          <w:szCs w:val="32"/>
        </w:rPr>
        <w:t>sendes både</w:t>
      </w:r>
      <w:r>
        <w:rPr>
          <w:b/>
          <w:color w:val="FFFFFF" w:themeColor="background1"/>
          <w:sz w:val="24"/>
          <w:szCs w:val="32"/>
        </w:rPr>
        <w:t xml:space="preserve"> efter 1. og 2. vejledning.  </w:t>
      </w:r>
    </w:p>
    <w:p w:rsidR="004A74CA" w:rsidRDefault="004A74CA" w:rsidP="00D9467F">
      <w:pPr>
        <w:shd w:val="clear" w:color="auto" w:fill="FFFFFF"/>
        <w:rPr>
          <w:b/>
        </w:rPr>
      </w:pPr>
    </w:p>
    <w:p w:rsidR="00625EE5" w:rsidRPr="003358AF" w:rsidRDefault="00625EE5" w:rsidP="00D9467F">
      <w:pPr>
        <w:shd w:val="clear" w:color="auto" w:fill="FFFFFF"/>
        <w:rPr>
          <w:b/>
        </w:rPr>
      </w:pPr>
      <w:r w:rsidRPr="003358AF">
        <w:rPr>
          <w:b/>
        </w:rPr>
        <w:t>Navn og klasse: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5EE5" w:rsidRPr="00D9467F" w:rsidTr="00CC4D53">
        <w:tc>
          <w:tcPr>
            <w:tcW w:w="9670" w:type="dxa"/>
            <w:shd w:val="clear" w:color="auto" w:fill="auto"/>
          </w:tcPr>
          <w:p w:rsidR="00625EE5" w:rsidRPr="00D9467F" w:rsidRDefault="00625EE5" w:rsidP="00D9467F">
            <w:pPr>
              <w:spacing w:after="0" w:line="240" w:lineRule="auto"/>
            </w:pPr>
          </w:p>
          <w:p w:rsidR="00625EE5" w:rsidRPr="00D9467F" w:rsidRDefault="00625EE5" w:rsidP="00D9467F">
            <w:pPr>
              <w:spacing w:after="0" w:line="240" w:lineRule="auto"/>
            </w:pPr>
          </w:p>
        </w:tc>
      </w:tr>
    </w:tbl>
    <w:p w:rsidR="00625EE5" w:rsidRDefault="00625EE5" w:rsidP="00D9467F">
      <w:pPr>
        <w:shd w:val="clear" w:color="auto" w:fill="FFFFFF"/>
      </w:pPr>
    </w:p>
    <w:p w:rsidR="004A74CA" w:rsidRPr="003358AF" w:rsidRDefault="004A74CA" w:rsidP="00D9467F">
      <w:pPr>
        <w:shd w:val="clear" w:color="auto" w:fill="FFFFFF"/>
        <w:rPr>
          <w:b/>
        </w:rPr>
      </w:pPr>
      <w:r>
        <w:rPr>
          <w:b/>
        </w:rPr>
        <w:t>Fag</w:t>
      </w:r>
      <w:r w:rsidRPr="003358AF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4A74CA" w:rsidRPr="00D9467F" w:rsidTr="00CC4D53">
        <w:tc>
          <w:tcPr>
            <w:tcW w:w="9670" w:type="dxa"/>
            <w:shd w:val="clear" w:color="auto" w:fill="auto"/>
          </w:tcPr>
          <w:p w:rsidR="004A74CA" w:rsidRPr="00D9467F" w:rsidRDefault="004A74CA" w:rsidP="00D9467F">
            <w:pPr>
              <w:spacing w:after="0" w:line="240" w:lineRule="auto"/>
            </w:pPr>
          </w:p>
          <w:p w:rsidR="004A74CA" w:rsidRPr="00D9467F" w:rsidRDefault="004A74CA" w:rsidP="00D9467F">
            <w:pPr>
              <w:spacing w:after="0" w:line="240" w:lineRule="auto"/>
            </w:pPr>
          </w:p>
        </w:tc>
      </w:tr>
    </w:tbl>
    <w:p w:rsidR="004A74CA" w:rsidRDefault="004A74CA" w:rsidP="00D9467F">
      <w:pPr>
        <w:shd w:val="clear" w:color="auto" w:fill="FFFFFF"/>
        <w:rPr>
          <w:b/>
        </w:rPr>
      </w:pPr>
    </w:p>
    <w:p w:rsidR="00625EE5" w:rsidRPr="003358AF" w:rsidRDefault="004A74CA" w:rsidP="00D9467F">
      <w:pPr>
        <w:shd w:val="clear" w:color="auto" w:fill="FFFFFF"/>
        <w:rPr>
          <w:b/>
        </w:rPr>
      </w:pPr>
      <w:r>
        <w:rPr>
          <w:b/>
        </w:rPr>
        <w:t>O</w:t>
      </w:r>
      <w:r w:rsidR="00625EE5" w:rsidRPr="003358AF">
        <w:rPr>
          <w:b/>
        </w:rPr>
        <w:t>verordnet emne: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5EE5" w:rsidRPr="00D9467F" w:rsidTr="00CC4D53">
        <w:tc>
          <w:tcPr>
            <w:tcW w:w="9670" w:type="dxa"/>
            <w:shd w:val="clear" w:color="auto" w:fill="auto"/>
          </w:tcPr>
          <w:p w:rsidR="00625EE5" w:rsidRPr="00D9467F" w:rsidRDefault="00625EE5" w:rsidP="00D9467F">
            <w:pPr>
              <w:spacing w:after="0" w:line="240" w:lineRule="auto"/>
            </w:pPr>
          </w:p>
          <w:p w:rsidR="00625EE5" w:rsidRPr="00D9467F" w:rsidRDefault="00625EE5" w:rsidP="00D9467F">
            <w:pPr>
              <w:spacing w:after="0" w:line="240" w:lineRule="auto"/>
            </w:pPr>
          </w:p>
        </w:tc>
      </w:tr>
    </w:tbl>
    <w:p w:rsidR="00625EE5" w:rsidRDefault="00625EE5" w:rsidP="00D9467F">
      <w:pPr>
        <w:shd w:val="clear" w:color="auto" w:fill="FFFFFF"/>
      </w:pPr>
    </w:p>
    <w:p w:rsidR="003079C2" w:rsidRDefault="003079C2" w:rsidP="00D9467F">
      <w:pPr>
        <w:shd w:val="clear" w:color="auto" w:fill="FFFFFF"/>
        <w:rPr>
          <w:b/>
        </w:rPr>
      </w:pPr>
      <w:r>
        <w:rPr>
          <w:b/>
        </w:rPr>
        <w:t>Noter fra vejledningen: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3079C2" w:rsidRPr="008B5960" w:rsidTr="00CC4D53">
        <w:tc>
          <w:tcPr>
            <w:tcW w:w="9670" w:type="dxa"/>
            <w:shd w:val="clear" w:color="auto" w:fill="auto"/>
          </w:tcPr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Default="003079C2" w:rsidP="00D9467F">
            <w:pPr>
              <w:rPr>
                <w:b/>
              </w:rPr>
            </w:pPr>
          </w:p>
          <w:p w:rsidR="00CC4D53" w:rsidRDefault="00CC4D53" w:rsidP="00D9467F">
            <w:pPr>
              <w:rPr>
                <w:b/>
              </w:rPr>
            </w:pPr>
          </w:p>
          <w:p w:rsidR="00CC4D53" w:rsidRDefault="00CC4D53" w:rsidP="00D9467F">
            <w:pPr>
              <w:rPr>
                <w:b/>
              </w:rPr>
            </w:pPr>
          </w:p>
          <w:p w:rsidR="00CC4D53" w:rsidRPr="008B5960" w:rsidRDefault="00CC4D53" w:rsidP="00D9467F">
            <w:pPr>
              <w:rPr>
                <w:b/>
              </w:rPr>
            </w:pPr>
          </w:p>
        </w:tc>
      </w:tr>
    </w:tbl>
    <w:p w:rsidR="003079C2" w:rsidRDefault="003079C2" w:rsidP="00D9467F">
      <w:pPr>
        <w:shd w:val="clear" w:color="auto" w:fill="FFFFFF"/>
        <w:rPr>
          <w:b/>
        </w:rPr>
      </w:pPr>
      <w:r>
        <w:rPr>
          <w:b/>
        </w:rPr>
        <w:lastRenderedPageBreak/>
        <w:t>Sammenfatning af vejledningsudbyttet: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3079C2" w:rsidRPr="008B5960" w:rsidTr="00CC4D53">
        <w:tc>
          <w:tcPr>
            <w:tcW w:w="9670" w:type="dxa"/>
            <w:shd w:val="clear" w:color="auto" w:fill="auto"/>
          </w:tcPr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  <w:p w:rsidR="003079C2" w:rsidRPr="008B5960" w:rsidRDefault="003079C2" w:rsidP="00D9467F">
            <w:pPr>
              <w:rPr>
                <w:b/>
              </w:rPr>
            </w:pPr>
          </w:p>
        </w:tc>
      </w:tr>
    </w:tbl>
    <w:p w:rsidR="003079C2" w:rsidRDefault="003079C2" w:rsidP="00D9467F">
      <w:pPr>
        <w:shd w:val="clear" w:color="auto" w:fill="FFFFFF"/>
        <w:rPr>
          <w:b/>
        </w:rPr>
      </w:pPr>
    </w:p>
    <w:p w:rsidR="00744E1F" w:rsidRDefault="002C0AFC" w:rsidP="00D9467F">
      <w:pPr>
        <w:shd w:val="clear" w:color="auto" w:fill="FFFFFF"/>
      </w:pPr>
      <w:r>
        <w:rPr>
          <w:b/>
        </w:rPr>
        <w:t>Jeg vil til næste gang….</w:t>
      </w:r>
      <w:r w:rsidR="003358AF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3358AF" w:rsidRPr="00D9467F" w:rsidTr="00CC4D53">
        <w:tc>
          <w:tcPr>
            <w:tcW w:w="9670" w:type="dxa"/>
            <w:shd w:val="clear" w:color="auto" w:fill="auto"/>
          </w:tcPr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Default="003358AF" w:rsidP="00D9467F">
            <w:pPr>
              <w:spacing w:after="0" w:line="240" w:lineRule="auto"/>
            </w:pPr>
          </w:p>
          <w:p w:rsidR="00A677BA" w:rsidRDefault="00A677BA" w:rsidP="00D9467F">
            <w:pPr>
              <w:spacing w:after="0" w:line="240" w:lineRule="auto"/>
            </w:pPr>
          </w:p>
          <w:p w:rsidR="00A677BA" w:rsidRDefault="00A677BA" w:rsidP="00D9467F">
            <w:pPr>
              <w:spacing w:after="0" w:line="240" w:lineRule="auto"/>
            </w:pPr>
          </w:p>
          <w:p w:rsidR="00A677BA" w:rsidRDefault="00A677BA" w:rsidP="00D9467F">
            <w:pPr>
              <w:spacing w:after="0" w:line="240" w:lineRule="auto"/>
            </w:pPr>
          </w:p>
          <w:p w:rsidR="00A677BA" w:rsidRDefault="00A677BA" w:rsidP="00D9467F">
            <w:pPr>
              <w:spacing w:after="0" w:line="240" w:lineRule="auto"/>
            </w:pPr>
          </w:p>
          <w:p w:rsidR="00A677BA" w:rsidRDefault="00A677BA" w:rsidP="00D9467F">
            <w:pPr>
              <w:spacing w:after="0" w:line="240" w:lineRule="auto"/>
            </w:pPr>
          </w:p>
          <w:p w:rsidR="00A677BA" w:rsidRPr="00D9467F" w:rsidRDefault="00A677BA" w:rsidP="00D9467F">
            <w:pPr>
              <w:spacing w:after="0" w:line="240" w:lineRule="auto"/>
            </w:pPr>
            <w:bookmarkStart w:id="0" w:name="_GoBack"/>
            <w:bookmarkEnd w:id="0"/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  <w:p w:rsidR="003358AF" w:rsidRPr="00D9467F" w:rsidRDefault="003358AF" w:rsidP="00D9467F">
            <w:pPr>
              <w:spacing w:after="0" w:line="240" w:lineRule="auto"/>
            </w:pPr>
          </w:p>
        </w:tc>
      </w:tr>
    </w:tbl>
    <w:p w:rsidR="003358AF" w:rsidRDefault="003358AF" w:rsidP="00D9467F">
      <w:pPr>
        <w:shd w:val="clear" w:color="auto" w:fill="FFFFFF"/>
      </w:pPr>
    </w:p>
    <w:p w:rsidR="003358AF" w:rsidRPr="00AD6299" w:rsidRDefault="003358AF" w:rsidP="00D9467F">
      <w:pPr>
        <w:shd w:val="clear" w:color="auto" w:fill="FFFFFF"/>
        <w:rPr>
          <w:b/>
        </w:rPr>
      </w:pPr>
    </w:p>
    <w:p w:rsidR="003358AF" w:rsidRDefault="003358AF" w:rsidP="00D9467F">
      <w:pPr>
        <w:shd w:val="clear" w:color="auto" w:fill="FFFFFF"/>
      </w:pPr>
    </w:p>
    <w:p w:rsidR="003358AF" w:rsidRPr="003358AF" w:rsidRDefault="003358AF" w:rsidP="00D9467F">
      <w:pPr>
        <w:shd w:val="clear" w:color="auto" w:fill="FFFFFF"/>
      </w:pPr>
    </w:p>
    <w:sectPr w:rsidR="003358AF" w:rsidRPr="003358AF" w:rsidSect="00CC4D5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12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42EAE"/>
    <w:multiLevelType w:val="hybridMultilevel"/>
    <w:tmpl w:val="FBB4DD06"/>
    <w:lvl w:ilvl="0" w:tplc="C184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3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6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0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E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2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D6"/>
    <w:rsid w:val="00053A15"/>
    <w:rsid w:val="00073975"/>
    <w:rsid w:val="00285938"/>
    <w:rsid w:val="0029349B"/>
    <w:rsid w:val="002C0AFC"/>
    <w:rsid w:val="00306D5A"/>
    <w:rsid w:val="003079C2"/>
    <w:rsid w:val="003358AF"/>
    <w:rsid w:val="00341659"/>
    <w:rsid w:val="00381D30"/>
    <w:rsid w:val="003824B0"/>
    <w:rsid w:val="003D2354"/>
    <w:rsid w:val="003D6489"/>
    <w:rsid w:val="004057D7"/>
    <w:rsid w:val="004A74CA"/>
    <w:rsid w:val="004D72E7"/>
    <w:rsid w:val="00510752"/>
    <w:rsid w:val="00535E3F"/>
    <w:rsid w:val="005B6A8F"/>
    <w:rsid w:val="00605608"/>
    <w:rsid w:val="0062459F"/>
    <w:rsid w:val="00625EE5"/>
    <w:rsid w:val="00735E97"/>
    <w:rsid w:val="00743580"/>
    <w:rsid w:val="00744E1F"/>
    <w:rsid w:val="007A4050"/>
    <w:rsid w:val="007B5252"/>
    <w:rsid w:val="00803B96"/>
    <w:rsid w:val="0089012B"/>
    <w:rsid w:val="008B5960"/>
    <w:rsid w:val="0094648B"/>
    <w:rsid w:val="00974CB2"/>
    <w:rsid w:val="00991746"/>
    <w:rsid w:val="00A2237E"/>
    <w:rsid w:val="00A253FE"/>
    <w:rsid w:val="00A677BA"/>
    <w:rsid w:val="00A75CB5"/>
    <w:rsid w:val="00A77768"/>
    <w:rsid w:val="00A83267"/>
    <w:rsid w:val="00A95DD6"/>
    <w:rsid w:val="00AD6299"/>
    <w:rsid w:val="00B527B0"/>
    <w:rsid w:val="00CC4D53"/>
    <w:rsid w:val="00D906B6"/>
    <w:rsid w:val="00D9467F"/>
    <w:rsid w:val="00DA3F0B"/>
    <w:rsid w:val="00DE2B0A"/>
    <w:rsid w:val="00DE2C69"/>
    <w:rsid w:val="00DF7909"/>
    <w:rsid w:val="00E04C75"/>
    <w:rsid w:val="00E849A5"/>
    <w:rsid w:val="00EA4FA1"/>
    <w:rsid w:val="00F10030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9431-0F40-4783-A7D9-6B1945D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8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tsupportcentret-my.sharepoint.com/personal/vgre_viby-gym_dk/Documents/Arkiv/2013-2014/3z%20HI/SRP/SRP-kontrakt2013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3008-9519-4CFB-BD7F-97432777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SRP-kontrakt2013</Template>
  <TotalTime>3</TotalTime>
  <Pages>2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cp:lastModifiedBy>Rasmus Eriksen</cp:lastModifiedBy>
  <cp:revision>5</cp:revision>
  <cp:lastPrinted>2011-02-10T08:39:00Z</cp:lastPrinted>
  <dcterms:created xsi:type="dcterms:W3CDTF">2014-09-18T10:37:00Z</dcterms:created>
  <dcterms:modified xsi:type="dcterms:W3CDTF">2014-10-06T11:09:00Z</dcterms:modified>
</cp:coreProperties>
</file>